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8" w:rsidRPr="00EA6D20" w:rsidRDefault="007A75B8" w:rsidP="00EA6D20">
      <w:pPr>
        <w:rPr>
          <w:sz w:val="24"/>
          <w:szCs w:val="24"/>
          <w:lang w:val="es-ES_tradnl"/>
        </w:rPr>
      </w:pPr>
    </w:p>
    <w:p w:rsidR="007A75B8" w:rsidRDefault="007A75B8" w:rsidP="00204967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7A75B8" w:rsidRDefault="007A75B8" w:rsidP="00204967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7A75B8" w:rsidRDefault="007A75B8" w:rsidP="00204967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CF3922">
        <w:rPr>
          <w:rFonts w:ascii="Courier New" w:hAnsi="Courier New" w:cs="Courier New"/>
          <w:sz w:val="24"/>
          <w:szCs w:val="24"/>
          <w:u w:val="single"/>
        </w:rPr>
        <w:t xml:space="preserve">AUTORIZACIÓN PARA PARTICIPAR EN </w:t>
      </w:r>
      <w:smartTag w:uri="urn:schemas-microsoft-com:office:smarttags" w:element="PersonName">
        <w:smartTagPr>
          <w:attr w:name="ProductID" w:val="LA MARATÓN CREA.-"/>
        </w:smartTagPr>
        <w:r w:rsidRPr="00CF3922">
          <w:rPr>
            <w:rFonts w:ascii="Courier New" w:hAnsi="Courier New" w:cs="Courier New"/>
            <w:sz w:val="24"/>
            <w:szCs w:val="24"/>
            <w:u w:val="single"/>
          </w:rPr>
          <w:t>LA MARATÓN CREA.-</w:t>
        </w:r>
      </w:smartTag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DATOS DEL MENOR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Nombre</w:t>
      </w:r>
      <w:r>
        <w:rPr>
          <w:rFonts w:ascii="Courier New" w:hAnsi="Courier New" w:cs="Courier New"/>
          <w:sz w:val="24"/>
          <w:szCs w:val="24"/>
        </w:rPr>
        <w:t xml:space="preserve"> y </w:t>
      </w:r>
      <w:r w:rsidRPr="00CF3922">
        <w:rPr>
          <w:rFonts w:ascii="Courier New" w:hAnsi="Courier New" w:cs="Courier New"/>
          <w:sz w:val="24"/>
          <w:szCs w:val="24"/>
        </w:rPr>
        <w:t>Apellido:________________________________________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Fecha de Nacimiento:__________________ DNI: 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Dirección:_______________________</w:t>
      </w:r>
      <w:r>
        <w:rPr>
          <w:rFonts w:ascii="Courier New" w:hAnsi="Courier New" w:cs="Courier New"/>
          <w:sz w:val="24"/>
          <w:szCs w:val="24"/>
        </w:rPr>
        <w:t>_________________________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Tel:____________________ Tel. Alternativo:________________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Dirección de E-Mail: 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Grupo Sanguíneo:__________________________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Cobertura Médica:____________________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DATOS MÉDICOS Y DE INTERÉS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ANTECEDENTES DE ENFERMEDAD:______________________________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ALERGIAS A MEDICAMENTOS: Medicamento:____________________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 xml:space="preserve">OTRAS ALERGIAS: 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ESPECIFICAR___________________________</w:t>
      </w:r>
      <w:r>
        <w:rPr>
          <w:rFonts w:ascii="Courier New" w:hAnsi="Courier New" w:cs="Courier New"/>
          <w:sz w:val="24"/>
          <w:szCs w:val="24"/>
        </w:rPr>
        <w:t>__</w:t>
      </w:r>
      <w:r w:rsidRPr="00CF3922">
        <w:rPr>
          <w:rFonts w:ascii="Courier New" w:hAnsi="Courier New" w:cs="Courier New"/>
          <w:sz w:val="24"/>
          <w:szCs w:val="24"/>
        </w:rPr>
        <w:t>_________________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Yo................................................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  <w:r w:rsidRPr="00CF3922">
        <w:rPr>
          <w:rFonts w:ascii="Courier New" w:hAnsi="Courier New" w:cs="Courier New"/>
          <w:sz w:val="24"/>
          <w:szCs w:val="24"/>
        </w:rPr>
        <w:t>, en mi carácter de: (*)......................., autorizo a mi hijo, y/o menor a mi cargo, y por el cual me hago totalmente responsable:.............................</w:t>
      </w:r>
      <w:r>
        <w:rPr>
          <w:rFonts w:ascii="Courier New" w:hAnsi="Courier New" w:cs="Courier New"/>
          <w:sz w:val="24"/>
          <w:szCs w:val="24"/>
        </w:rPr>
        <w:t>...... .................</w:t>
      </w:r>
      <w:r w:rsidRPr="00CF39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F3922">
        <w:rPr>
          <w:rFonts w:ascii="Courier New" w:hAnsi="Courier New" w:cs="Courier New"/>
          <w:sz w:val="24"/>
          <w:szCs w:val="24"/>
        </w:rPr>
        <w:t>con D.N.I.</w:t>
      </w:r>
      <w:r>
        <w:rPr>
          <w:rFonts w:ascii="Courier New" w:hAnsi="Courier New" w:cs="Courier New"/>
          <w:sz w:val="24"/>
          <w:szCs w:val="24"/>
        </w:rPr>
        <w:t>......</w:t>
      </w:r>
      <w:r w:rsidRPr="00CF3922">
        <w:rPr>
          <w:rFonts w:ascii="Courier New" w:hAnsi="Courier New" w:cs="Courier New"/>
          <w:sz w:val="24"/>
          <w:szCs w:val="24"/>
        </w:rPr>
        <w:t>...........,a participar del evento deportivo “</w:t>
      </w:r>
      <w:r>
        <w:rPr>
          <w:rFonts w:ascii="Courier New" w:hAnsi="Courier New" w:cs="Courier New"/>
          <w:sz w:val="24"/>
          <w:szCs w:val="24"/>
        </w:rPr>
        <w:t>VI</w:t>
      </w:r>
      <w:r w:rsidRPr="00CF3922">
        <w:rPr>
          <w:rFonts w:ascii="Courier New" w:hAnsi="Courier New" w:cs="Courier New"/>
          <w:sz w:val="24"/>
          <w:szCs w:val="24"/>
        </w:rPr>
        <w:t xml:space="preserve"> MARATÓN CREA”,  a realizarse el día 2</w:t>
      </w:r>
      <w:r>
        <w:rPr>
          <w:rFonts w:ascii="Courier New" w:hAnsi="Courier New" w:cs="Courier New"/>
          <w:sz w:val="24"/>
          <w:szCs w:val="24"/>
        </w:rPr>
        <w:t>6 de septiembre del 2</w:t>
      </w:r>
      <w:r w:rsidRPr="00CF3922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>5</w:t>
      </w:r>
      <w:r w:rsidRPr="00CF3922">
        <w:rPr>
          <w:rFonts w:ascii="Courier New" w:hAnsi="Courier New" w:cs="Courier New"/>
          <w:sz w:val="24"/>
          <w:szCs w:val="24"/>
        </w:rPr>
        <w:t>, tanto para actuar como competidor de misma, así como también, para realizar todas las actividades relacionadas con tal participación. Responsabilizándome totalmente por el consentimiento prestado y declarando que es apto para la práctica de todas las actividades deportivas que dicho evento involucra.-</w:t>
      </w:r>
    </w:p>
    <w:p w:rsidR="007A75B8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</w:p>
    <w:p w:rsidR="007A75B8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 w:rsidRPr="00CF3922">
        <w:rPr>
          <w:rFonts w:ascii="Courier New" w:hAnsi="Courier New" w:cs="Courier New"/>
          <w:sz w:val="24"/>
          <w:szCs w:val="24"/>
        </w:rPr>
        <w:t>Firma:………………………….</w:t>
      </w:r>
    </w:p>
    <w:p w:rsidR="007A75B8" w:rsidRPr="00CF3922" w:rsidRDefault="007A75B8" w:rsidP="0020496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(*) </w:t>
      </w:r>
      <w:r w:rsidRPr="00CF3922">
        <w:rPr>
          <w:rFonts w:ascii="Courier New" w:hAnsi="Courier New" w:cs="Courier New"/>
          <w:sz w:val="18"/>
          <w:szCs w:val="18"/>
        </w:rPr>
        <w:t>Especificar grado de parentesco o relación con el menor, que otorgue la guarda del mismo a la persona adulta.-</w:t>
      </w:r>
    </w:p>
    <w:p w:rsidR="007A75B8" w:rsidRDefault="007A75B8" w:rsidP="00EA6D20">
      <w:pPr>
        <w:rPr>
          <w:sz w:val="24"/>
          <w:szCs w:val="24"/>
          <w:lang w:val="es-ES_tradnl"/>
        </w:rPr>
      </w:pPr>
    </w:p>
    <w:p w:rsidR="007A75B8" w:rsidRDefault="007A75B8" w:rsidP="00EA6D20">
      <w:pPr>
        <w:rPr>
          <w:sz w:val="24"/>
          <w:szCs w:val="24"/>
          <w:lang w:val="es-ES_tradnl"/>
        </w:rPr>
      </w:pPr>
    </w:p>
    <w:p w:rsidR="007A75B8" w:rsidRPr="00EA6D20" w:rsidRDefault="007A75B8" w:rsidP="00EA6D20">
      <w:pPr>
        <w:tabs>
          <w:tab w:val="left" w:pos="1080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7A75B8" w:rsidRPr="00EA6D20" w:rsidRDefault="007A75B8" w:rsidP="00EA6D20">
      <w:pPr>
        <w:tabs>
          <w:tab w:val="left" w:pos="1080"/>
        </w:tabs>
        <w:rPr>
          <w:sz w:val="24"/>
          <w:szCs w:val="24"/>
          <w:lang w:val="es-ES_tradnl"/>
        </w:rPr>
      </w:pPr>
    </w:p>
    <w:sectPr w:rsidR="007A75B8" w:rsidRPr="00EA6D20" w:rsidSect="00880D9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B8" w:rsidRDefault="007A75B8" w:rsidP="00304199">
      <w:r>
        <w:separator/>
      </w:r>
    </w:p>
  </w:endnote>
  <w:endnote w:type="continuationSeparator" w:id="0">
    <w:p w:rsidR="007A75B8" w:rsidRDefault="007A75B8" w:rsidP="0030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B8" w:rsidRDefault="007A75B8" w:rsidP="00304199">
      <w:r>
        <w:separator/>
      </w:r>
    </w:p>
  </w:footnote>
  <w:footnote w:type="continuationSeparator" w:id="0">
    <w:p w:rsidR="007A75B8" w:rsidRDefault="007A75B8" w:rsidP="0030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B8" w:rsidRDefault="007A75B8">
    <w:pPr>
      <w:pStyle w:val="Header"/>
    </w:pPr>
    <w:r>
      <w:rPr>
        <w:noProof/>
        <w:lang w:val="es-ES_tradnl" w:eastAsia="es-ES_tradnl"/>
      </w:rPr>
      <w:pict>
        <v:group id="_x0000_s2049" style="position:absolute;margin-left:-46pt;margin-top:-15.55pt;width:523.3pt;height:805.9pt;z-index:-251656192" coordorigin="1106409,1052893" coordsize="66456,97776">
          <v:rect id="_x0000_s2050" style="position:absolute;left:1160481;top:1052893;width:12384;height:505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group id="_x0000_s2051" style="position:absolute;left:1106409;top:1052893;width:15453;height:5148" coordorigin="1106409,1052893" coordsize="15452,5148">
            <v:rect id="_x0000_s2052" style="position:absolute;left:1106409;top:1052893;width:5848;height:5148;mso-wrap-distance-left:2.88pt;mso-wrap-distance-top:2.88pt;mso-wrap-distance-right:2.88pt;mso-wrap-distance-bottom:2.88pt" o:preferrelative="t" filled="f" stroked="f" insetpen="t" o:cliptowrap="t">
              <v:imagedata r:id="rId2" o:title="" cropbottom="22686f"/>
              <v:shadow color="#ccc"/>
              <v:path o:extrusionok="f"/>
              <o:lock v:ext="edit" aspectratio="t"/>
            </v:rect>
            <v:rect id="_x0000_s2053" style="position:absolute;left:1111197;top:1052893;width:10665;height:5102;mso-wrap-distance-left:2.88pt;mso-wrap-distance-top:2.88pt;mso-wrap-distance-right:2.88pt;mso-wrap-distance-bottom:2.88pt" o:preferrelative="t" filled="f" stroked="f" insetpen="t" o:cliptowrap="t">
              <v:imagedata r:id="rId2" o:title="" croptop="41590f"/>
              <v:shadow color="#ccc"/>
              <v:path o:extrusionok="f"/>
              <o:lock v:ext="edit" aspectratio="t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106409;top:1146537;width:65354;height:4132;mso-wrap-distance-left:2.88pt;mso-wrap-distance-top:2.88pt;mso-wrap-distance-right:2.88pt;mso-wrap-distance-bottom:2.88pt" filled="f" stroked="f" insetpen="t" o:cliptowrap="t">
            <v:shadow color="#ccc"/>
            <v:textbox style="mso-next-textbox:#_x0000_s2054;mso-column-margin:2mm" inset="2.88pt,2.88pt,2.88pt,2.88pt">
              <w:txbxContent>
                <w:p w:rsidR="007A75B8" w:rsidRPr="00880D94" w:rsidRDefault="007A75B8" w:rsidP="00880D94">
                  <w:pPr>
                    <w:widowControl w:val="0"/>
                    <w:rPr>
                      <w:rFonts w:ascii="Rockwell" w:hAnsi="Rockwell"/>
                      <w:sz w:val="14"/>
                      <w:szCs w:val="14"/>
                      <w:lang w:val="es-ES_tradnl"/>
                    </w:rPr>
                  </w:pPr>
                </w:p>
              </w:txbxContent>
            </v:textbox>
          </v:shape>
          <v:line id="_x0000_s2055" style="position:absolute;mso-wrap-distance-left:2.88pt;mso-wrap-distance-top:2.88pt;mso-wrap-distance-right:2.88pt;mso-wrap-distance-bottom:2.88pt" from="1106409,1058401" to="1172865,1058401" strokeweight=".25pt" o:cliptowrap="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113"/>
    <w:multiLevelType w:val="hybridMultilevel"/>
    <w:tmpl w:val="4EEAF61E"/>
    <w:lvl w:ilvl="0" w:tplc="F76C81AA">
      <w:numFmt w:val="bullet"/>
      <w:lvlText w:val=""/>
      <w:lvlJc w:val="left"/>
      <w:pPr>
        <w:ind w:left="1395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E8"/>
    <w:rsid w:val="00042E1A"/>
    <w:rsid w:val="001020DD"/>
    <w:rsid w:val="00204967"/>
    <w:rsid w:val="002167FF"/>
    <w:rsid w:val="00235AA4"/>
    <w:rsid w:val="00245C3C"/>
    <w:rsid w:val="002630C7"/>
    <w:rsid w:val="00263791"/>
    <w:rsid w:val="002D337A"/>
    <w:rsid w:val="00304199"/>
    <w:rsid w:val="00340596"/>
    <w:rsid w:val="00365F2D"/>
    <w:rsid w:val="00453390"/>
    <w:rsid w:val="004E3F46"/>
    <w:rsid w:val="005072A8"/>
    <w:rsid w:val="00581922"/>
    <w:rsid w:val="005E2F4A"/>
    <w:rsid w:val="006831F4"/>
    <w:rsid w:val="00692F94"/>
    <w:rsid w:val="006B0445"/>
    <w:rsid w:val="00774C41"/>
    <w:rsid w:val="007A75B8"/>
    <w:rsid w:val="007C3A4D"/>
    <w:rsid w:val="007D1B2B"/>
    <w:rsid w:val="00864F4A"/>
    <w:rsid w:val="00867FE4"/>
    <w:rsid w:val="00880D94"/>
    <w:rsid w:val="008A1D98"/>
    <w:rsid w:val="008B0FF7"/>
    <w:rsid w:val="008D070F"/>
    <w:rsid w:val="00923B8A"/>
    <w:rsid w:val="00964751"/>
    <w:rsid w:val="009C11AA"/>
    <w:rsid w:val="009D1AAD"/>
    <w:rsid w:val="00A0067A"/>
    <w:rsid w:val="00A9296A"/>
    <w:rsid w:val="00AF0CB4"/>
    <w:rsid w:val="00B124E6"/>
    <w:rsid w:val="00BF4CA9"/>
    <w:rsid w:val="00BF74ED"/>
    <w:rsid w:val="00C00CD7"/>
    <w:rsid w:val="00C9673A"/>
    <w:rsid w:val="00CB71E9"/>
    <w:rsid w:val="00CF3922"/>
    <w:rsid w:val="00D018A7"/>
    <w:rsid w:val="00D70736"/>
    <w:rsid w:val="00E036EF"/>
    <w:rsid w:val="00E153D7"/>
    <w:rsid w:val="00E55422"/>
    <w:rsid w:val="00E62776"/>
    <w:rsid w:val="00EA6D20"/>
    <w:rsid w:val="00F45617"/>
    <w:rsid w:val="00F71CE8"/>
    <w:rsid w:val="00F92C09"/>
    <w:rsid w:val="00FB2E0D"/>
    <w:rsid w:val="00F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E8"/>
    <w:rPr>
      <w:rFonts w:ascii="Times New Roman" w:eastAsia="Times New Roman" w:hAnsi="Times New Roman"/>
      <w:color w:val="000000"/>
      <w:kern w:val="28"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1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199"/>
    <w:rPr>
      <w:rFonts w:ascii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3041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199"/>
    <w:rPr>
      <w:rFonts w:ascii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rsid w:val="00235A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0D9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1258</Characters>
  <Application>Microsoft Office Outlook</Application>
  <DocSecurity>0</DocSecurity>
  <Lines>0</Lines>
  <Paragraphs>0</Paragraphs>
  <ScaleCrop>false</ScaleCrop>
  <Company>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 EN LA MARATÓN CREA</dc:title>
  <dc:subject/>
  <dc:creator>instituto crea</dc:creator>
  <cp:keywords/>
  <dc:description/>
  <cp:lastModifiedBy>WinuE</cp:lastModifiedBy>
  <cp:revision>6</cp:revision>
  <cp:lastPrinted>2012-07-11T14:38:00Z</cp:lastPrinted>
  <dcterms:created xsi:type="dcterms:W3CDTF">2015-08-27T23:13:00Z</dcterms:created>
  <dcterms:modified xsi:type="dcterms:W3CDTF">2015-08-27T23:14:00Z</dcterms:modified>
</cp:coreProperties>
</file>